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1E" w:rsidRDefault="000D32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-900332</wp:posOffset>
            </wp:positionV>
            <wp:extent cx="3465635" cy="1934308"/>
            <wp:effectExtent l="0" t="0" r="1905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319" cy="194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6FA" w:rsidRDefault="002F16FA"/>
    <w:p w:rsidR="002F16FA" w:rsidRDefault="002F16FA"/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56"/>
          <w:szCs w:val="56"/>
        </w:rPr>
      </w:pPr>
      <w:r w:rsidRPr="000D324F">
        <w:rPr>
          <w:rFonts w:ascii="Century Schoolbook" w:hAnsi="Century Schoolbook" w:cs="Times New Roman"/>
          <w:i/>
          <w:sz w:val="56"/>
          <w:szCs w:val="56"/>
        </w:rPr>
        <w:t>Natale 2018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Guanciale croccante con radicchio trevigiano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Cotechino in crosta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Sfogliatine alle verdure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6154F5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 xml:space="preserve">Gnocchetti di zucca spadellati 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 xml:space="preserve">ricotta </w:t>
      </w:r>
      <w:proofErr w:type="gramStart"/>
      <w:r w:rsidRPr="000D324F">
        <w:rPr>
          <w:rFonts w:ascii="Century Schoolbook" w:hAnsi="Century Schoolbook" w:cs="Times New Roman"/>
          <w:i/>
          <w:sz w:val="28"/>
          <w:szCs w:val="28"/>
        </w:rPr>
        <w:t xml:space="preserve">affumicata </w:t>
      </w:r>
      <w:r w:rsidR="006154F5" w:rsidRPr="000D324F">
        <w:rPr>
          <w:rFonts w:ascii="Century Schoolbook" w:hAnsi="Century Schoolbook" w:cs="Times New Roman"/>
          <w:i/>
          <w:sz w:val="28"/>
          <w:szCs w:val="28"/>
        </w:rPr>
        <w:t xml:space="preserve"> </w:t>
      </w:r>
      <w:r w:rsidRPr="000D324F">
        <w:rPr>
          <w:rFonts w:ascii="Century Schoolbook" w:hAnsi="Century Schoolbook" w:cs="Times New Roman"/>
          <w:i/>
          <w:sz w:val="28"/>
          <w:szCs w:val="28"/>
        </w:rPr>
        <w:t>Speck</w:t>
      </w:r>
      <w:proofErr w:type="gramEnd"/>
      <w:r w:rsidRPr="000D324F">
        <w:rPr>
          <w:rFonts w:ascii="Century Schoolbook" w:hAnsi="Century Schoolbook" w:cs="Times New Roman"/>
          <w:i/>
          <w:sz w:val="28"/>
          <w:szCs w:val="28"/>
        </w:rPr>
        <w:t xml:space="preserve"> e polvere di amaretti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2F16FA" w:rsidRPr="000D324F" w:rsidRDefault="002F16FA" w:rsidP="002F16FA">
      <w:pPr>
        <w:jc w:val="right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Cabernet Fran</w:t>
      </w:r>
      <w:r w:rsidR="009851D0">
        <w:rPr>
          <w:rFonts w:ascii="Century Schoolbook" w:hAnsi="Century Schoolbook" w:cs="Times New Roman"/>
          <w:i/>
          <w:sz w:val="28"/>
          <w:szCs w:val="28"/>
        </w:rPr>
        <w:t>c</w:t>
      </w:r>
      <w:r w:rsidR="000D324F">
        <w:rPr>
          <w:rFonts w:ascii="Century Schoolbook" w:hAnsi="Century Schoolbook" w:cs="Times New Roman"/>
          <w:i/>
          <w:sz w:val="28"/>
          <w:szCs w:val="28"/>
        </w:rPr>
        <w:t xml:space="preserve"> Doc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Petto d’an</w:t>
      </w:r>
      <w:r w:rsidR="00702278">
        <w:rPr>
          <w:rFonts w:ascii="Century Schoolbook" w:hAnsi="Century Schoolbook" w:cs="Times New Roman"/>
          <w:i/>
          <w:sz w:val="28"/>
          <w:szCs w:val="28"/>
        </w:rPr>
        <w:t>a</w:t>
      </w:r>
      <w:r w:rsidRPr="000D324F">
        <w:rPr>
          <w:rFonts w:ascii="Century Schoolbook" w:hAnsi="Century Schoolbook" w:cs="Times New Roman"/>
          <w:i/>
          <w:sz w:val="28"/>
          <w:szCs w:val="28"/>
        </w:rPr>
        <w:t xml:space="preserve">tra all’arancio </w:t>
      </w:r>
      <w:proofErr w:type="spellStart"/>
      <w:r w:rsidRPr="000D324F">
        <w:rPr>
          <w:rFonts w:ascii="Century Schoolbook" w:hAnsi="Century Schoolbook" w:cs="Times New Roman"/>
          <w:i/>
          <w:sz w:val="28"/>
          <w:szCs w:val="28"/>
        </w:rPr>
        <w:t>sca</w:t>
      </w:r>
      <w:bookmarkStart w:id="0" w:name="_GoBack"/>
      <w:bookmarkEnd w:id="0"/>
      <w:r w:rsidRPr="000D324F">
        <w:rPr>
          <w:rFonts w:ascii="Century Schoolbook" w:hAnsi="Century Schoolbook" w:cs="Times New Roman"/>
          <w:i/>
          <w:sz w:val="28"/>
          <w:szCs w:val="28"/>
        </w:rPr>
        <w:t>loppatto</w:t>
      </w:r>
      <w:proofErr w:type="spellEnd"/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 xml:space="preserve"> </w:t>
      </w:r>
      <w:r w:rsidR="006154F5" w:rsidRPr="000D324F">
        <w:rPr>
          <w:rFonts w:ascii="Century Schoolbook" w:hAnsi="Century Schoolbook" w:cs="Times New Roman"/>
          <w:i/>
          <w:sz w:val="28"/>
          <w:szCs w:val="28"/>
        </w:rPr>
        <w:t>P</w:t>
      </w:r>
      <w:r w:rsidRPr="000D324F">
        <w:rPr>
          <w:rFonts w:ascii="Century Schoolbook" w:hAnsi="Century Schoolbook" w:cs="Times New Roman"/>
          <w:i/>
          <w:sz w:val="28"/>
          <w:szCs w:val="28"/>
        </w:rPr>
        <w:t>urè di spinaci</w:t>
      </w:r>
    </w:p>
    <w:p w:rsidR="006154F5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Sti</w:t>
      </w:r>
      <w:r w:rsidR="006154F5" w:rsidRPr="000D324F">
        <w:rPr>
          <w:rFonts w:ascii="Century Schoolbook" w:hAnsi="Century Schoolbook" w:cs="Times New Roman"/>
          <w:i/>
          <w:sz w:val="28"/>
          <w:szCs w:val="28"/>
        </w:rPr>
        <w:t>n</w:t>
      </w:r>
      <w:r w:rsidRPr="000D324F">
        <w:rPr>
          <w:rFonts w:ascii="Century Schoolbook" w:hAnsi="Century Schoolbook" w:cs="Times New Roman"/>
          <w:i/>
          <w:sz w:val="28"/>
          <w:szCs w:val="28"/>
        </w:rPr>
        <w:t>co di vitello</w:t>
      </w:r>
    </w:p>
    <w:p w:rsidR="002F16FA" w:rsidRPr="000D324F" w:rsidRDefault="009851D0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>
        <w:rPr>
          <w:rFonts w:ascii="Century Schoolbook" w:hAnsi="Century Schoolbook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65845</wp:posOffset>
            </wp:positionV>
            <wp:extent cx="6189541" cy="3016125"/>
            <wp:effectExtent l="0" t="0" r="190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7dbf4ee6b024e937aebe49b552b9740_w530_h5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541" cy="3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4F5" w:rsidRPr="000D324F">
        <w:rPr>
          <w:rFonts w:ascii="Century Schoolbook" w:hAnsi="Century Schoolbook" w:cs="Times New Roman"/>
          <w:i/>
          <w:sz w:val="28"/>
          <w:szCs w:val="28"/>
        </w:rPr>
        <w:t>P</w:t>
      </w:r>
      <w:r w:rsidR="002F16FA" w:rsidRPr="000D324F">
        <w:rPr>
          <w:rFonts w:ascii="Century Schoolbook" w:hAnsi="Century Schoolbook" w:cs="Times New Roman"/>
          <w:i/>
          <w:sz w:val="28"/>
          <w:szCs w:val="28"/>
        </w:rPr>
        <w:t>atate novelle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6154F5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 xml:space="preserve">Panettone </w:t>
      </w:r>
      <w:r w:rsidR="006154F5" w:rsidRPr="000D324F">
        <w:rPr>
          <w:rFonts w:ascii="Century Schoolbook" w:hAnsi="Century Schoolbook" w:cs="Times New Roman"/>
          <w:i/>
          <w:sz w:val="28"/>
          <w:szCs w:val="28"/>
        </w:rPr>
        <w:t>&amp; P</w:t>
      </w:r>
      <w:r w:rsidRPr="000D324F">
        <w:rPr>
          <w:rFonts w:ascii="Century Schoolbook" w:hAnsi="Century Schoolbook" w:cs="Times New Roman"/>
          <w:i/>
          <w:sz w:val="28"/>
          <w:szCs w:val="28"/>
        </w:rPr>
        <w:t xml:space="preserve">andoro </w:t>
      </w:r>
    </w:p>
    <w:p w:rsidR="00DC655E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alta pasticceria</w:t>
      </w:r>
    </w:p>
    <w:p w:rsidR="002F16FA" w:rsidRPr="000D324F" w:rsidRDefault="002F16FA" w:rsidP="002F16FA">
      <w:pPr>
        <w:jc w:val="right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Moscato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Caffè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Vini</w:t>
      </w:r>
    </w:p>
    <w:p w:rsidR="002F16FA" w:rsidRPr="000D324F" w:rsidRDefault="002F16FA" w:rsidP="002F16FA">
      <w:pPr>
        <w:jc w:val="right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28"/>
          <w:szCs w:val="28"/>
        </w:rPr>
        <w:t>€ 45.00</w:t>
      </w:r>
    </w:p>
    <w:p w:rsidR="000D324F" w:rsidRDefault="000D324F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021F06D" wp14:editId="211154CD">
            <wp:simplePos x="0" y="0"/>
            <wp:positionH relativeFrom="page">
              <wp:posOffset>0</wp:posOffset>
            </wp:positionH>
            <wp:positionV relativeFrom="paragraph">
              <wp:posOffset>-887779</wp:posOffset>
            </wp:positionV>
            <wp:extent cx="3465195" cy="1934210"/>
            <wp:effectExtent l="0" t="0" r="1905" b="889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55E" w:rsidRPr="000D324F" w:rsidRDefault="00DC655E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0D324F" w:rsidRDefault="000D324F" w:rsidP="000D324F"/>
    <w:p w:rsidR="002F16FA" w:rsidRPr="000D324F" w:rsidRDefault="000D324F" w:rsidP="000D324F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0D324F">
        <w:rPr>
          <w:rFonts w:ascii="Century Schoolbook" w:hAnsi="Century Schoolbook" w:cs="Times New Roman"/>
          <w:i/>
          <w:sz w:val="56"/>
          <w:szCs w:val="56"/>
        </w:rPr>
        <w:t>Natale 2018</w:t>
      </w: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Calice del benvenuto</w:t>
      </w:r>
    </w:p>
    <w:p w:rsidR="002F16FA" w:rsidRPr="000D324F" w:rsidRDefault="006154F5" w:rsidP="006154F5">
      <w:pPr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Prosecco Doc</w:t>
      </w:r>
    </w:p>
    <w:p w:rsidR="002F16FA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Guanciale croccante con radicchio trevigiano</w:t>
      </w:r>
    </w:p>
    <w:p w:rsidR="002F16FA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Cotechino in crosta</w:t>
      </w:r>
    </w:p>
    <w:p w:rsidR="002F16FA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Sfogliatine alle verdure</w:t>
      </w:r>
    </w:p>
    <w:p w:rsidR="002F16FA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Petto d’oca natalizio</w:t>
      </w:r>
    </w:p>
    <w:p w:rsidR="002F16FA" w:rsidRPr="000D324F" w:rsidRDefault="006154F5" w:rsidP="000D324F">
      <w:pPr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Pinot grigio Doc </w:t>
      </w:r>
    </w:p>
    <w:p w:rsidR="006154F5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Gnocchetti di zucca spadellati</w:t>
      </w:r>
    </w:p>
    <w:p w:rsidR="002F16FA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="006154F5" w:rsidRPr="000D324F">
        <w:rPr>
          <w:rFonts w:ascii="Century Schoolbook" w:hAnsi="Century Schoolbook" w:cs="Times New Roman"/>
          <w:i/>
          <w:sz w:val="24"/>
          <w:szCs w:val="24"/>
        </w:rPr>
        <w:t>R</w:t>
      </w: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icotta affumicata Speck e polvere di </w:t>
      </w:r>
      <w:r w:rsidR="006154F5" w:rsidRPr="000D324F">
        <w:rPr>
          <w:rFonts w:ascii="Century Schoolbook" w:hAnsi="Century Schoolbook" w:cs="Times New Roman"/>
          <w:i/>
          <w:sz w:val="24"/>
          <w:szCs w:val="24"/>
        </w:rPr>
        <w:t>A</w:t>
      </w:r>
      <w:r w:rsidRPr="000D324F">
        <w:rPr>
          <w:rFonts w:ascii="Century Schoolbook" w:hAnsi="Century Schoolbook" w:cs="Times New Roman"/>
          <w:i/>
          <w:sz w:val="24"/>
          <w:szCs w:val="24"/>
        </w:rPr>
        <w:t>maretti</w:t>
      </w:r>
    </w:p>
    <w:p w:rsidR="002F16FA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Maltagliati di </w:t>
      </w:r>
      <w:r w:rsidR="006154F5" w:rsidRPr="000D324F">
        <w:rPr>
          <w:rFonts w:ascii="Century Schoolbook" w:hAnsi="Century Schoolbook" w:cs="Times New Roman"/>
          <w:i/>
          <w:sz w:val="24"/>
          <w:szCs w:val="24"/>
        </w:rPr>
        <w:t>Gragnano</w:t>
      </w: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 al sugo d’arrosto</w:t>
      </w:r>
    </w:p>
    <w:p w:rsidR="009851D0" w:rsidRDefault="009851D0" w:rsidP="009851D0">
      <w:pPr>
        <w:jc w:val="right"/>
        <w:rPr>
          <w:rFonts w:ascii="Century Schoolbook" w:hAnsi="Century Schoolbook" w:cs="Times New Roman"/>
          <w:i/>
          <w:sz w:val="24"/>
          <w:szCs w:val="24"/>
        </w:rPr>
      </w:pPr>
    </w:p>
    <w:p w:rsidR="002F16FA" w:rsidRPr="000D324F" w:rsidRDefault="002F16FA" w:rsidP="009851D0">
      <w:pPr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Cabernet </w:t>
      </w:r>
      <w:proofErr w:type="spellStart"/>
      <w:r w:rsidRPr="000D324F">
        <w:rPr>
          <w:rFonts w:ascii="Century Schoolbook" w:hAnsi="Century Schoolbook" w:cs="Times New Roman"/>
          <w:i/>
          <w:sz w:val="24"/>
          <w:szCs w:val="24"/>
        </w:rPr>
        <w:t>Fran</w:t>
      </w:r>
      <w:r w:rsidR="009851D0">
        <w:rPr>
          <w:rFonts w:ascii="Century Schoolbook" w:hAnsi="Century Schoolbook" w:cs="Times New Roman"/>
          <w:i/>
          <w:sz w:val="24"/>
          <w:szCs w:val="24"/>
        </w:rPr>
        <w:t>c</w:t>
      </w:r>
      <w:proofErr w:type="spellEnd"/>
      <w:r w:rsidR="006154F5" w:rsidRPr="000D324F">
        <w:rPr>
          <w:rFonts w:ascii="Century Schoolbook" w:hAnsi="Century Schoolbook" w:cs="Times New Roman"/>
          <w:i/>
          <w:sz w:val="24"/>
          <w:szCs w:val="24"/>
        </w:rPr>
        <w:t xml:space="preserve"> Doc</w:t>
      </w:r>
    </w:p>
    <w:p w:rsidR="002F16FA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Anatra nostrana con erbe cotte </w:t>
      </w:r>
    </w:p>
    <w:p w:rsidR="006154F5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Sti</w:t>
      </w:r>
      <w:r w:rsidR="006154F5" w:rsidRPr="000D324F">
        <w:rPr>
          <w:rFonts w:ascii="Century Schoolbook" w:hAnsi="Century Schoolbook" w:cs="Times New Roman"/>
          <w:i/>
          <w:sz w:val="24"/>
          <w:szCs w:val="24"/>
        </w:rPr>
        <w:t>n</w:t>
      </w: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co di vitello </w:t>
      </w:r>
    </w:p>
    <w:p w:rsidR="002F16FA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 patate novelle</w:t>
      </w:r>
    </w:p>
    <w:p w:rsidR="009851D0" w:rsidRDefault="009851D0" w:rsidP="009851D0">
      <w:pPr>
        <w:jc w:val="right"/>
        <w:rPr>
          <w:rFonts w:ascii="Century Schoolbook" w:hAnsi="Century Schoolbook" w:cs="Times New Roman"/>
          <w:i/>
          <w:sz w:val="24"/>
          <w:szCs w:val="24"/>
        </w:rPr>
      </w:pPr>
    </w:p>
    <w:p w:rsidR="009851D0" w:rsidRPr="000D324F" w:rsidRDefault="009851D0" w:rsidP="009851D0">
      <w:pPr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Moscato Doc</w:t>
      </w:r>
    </w:p>
    <w:p w:rsidR="002F16FA" w:rsidRPr="000D324F" w:rsidRDefault="009851D0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>
        <w:rPr>
          <w:rFonts w:ascii="Century Schoolbook" w:hAnsi="Century Schoolbook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-136232</wp:posOffset>
            </wp:positionH>
            <wp:positionV relativeFrom="paragraph">
              <wp:posOffset>184687</wp:posOffset>
            </wp:positionV>
            <wp:extent cx="1990725" cy="2305050"/>
            <wp:effectExtent l="0" t="0" r="952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6FA" w:rsidRPr="000D324F">
        <w:rPr>
          <w:rFonts w:ascii="Century Schoolbook" w:hAnsi="Century Schoolbook" w:cs="Times New Roman"/>
          <w:i/>
          <w:sz w:val="24"/>
          <w:szCs w:val="24"/>
        </w:rPr>
        <w:t xml:space="preserve">Gran dessert </w:t>
      </w:r>
      <w:r w:rsidR="006154F5" w:rsidRPr="000D324F">
        <w:rPr>
          <w:rFonts w:ascii="Century Schoolbook" w:hAnsi="Century Schoolbook" w:cs="Times New Roman"/>
          <w:i/>
          <w:sz w:val="24"/>
          <w:szCs w:val="24"/>
        </w:rPr>
        <w:t xml:space="preserve">della tradizione </w:t>
      </w:r>
    </w:p>
    <w:p w:rsidR="002F16FA" w:rsidRPr="000D324F" w:rsidRDefault="002F16FA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Panettone </w:t>
      </w:r>
      <w:r w:rsidR="006154F5" w:rsidRPr="000D324F">
        <w:rPr>
          <w:rFonts w:ascii="Century Schoolbook" w:hAnsi="Century Schoolbook" w:cs="Times New Roman"/>
          <w:i/>
          <w:sz w:val="24"/>
          <w:szCs w:val="24"/>
        </w:rPr>
        <w:t>&amp; P</w:t>
      </w:r>
      <w:r w:rsidRPr="000D324F">
        <w:rPr>
          <w:rFonts w:ascii="Century Schoolbook" w:hAnsi="Century Schoolbook" w:cs="Times New Roman"/>
          <w:i/>
          <w:sz w:val="24"/>
          <w:szCs w:val="24"/>
        </w:rPr>
        <w:t>andoro alta pasticceria</w:t>
      </w:r>
    </w:p>
    <w:p w:rsidR="002F16FA" w:rsidRPr="000D324F" w:rsidRDefault="006154F5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B</w:t>
      </w:r>
      <w:r w:rsidR="002F16FA" w:rsidRPr="000D324F">
        <w:rPr>
          <w:rFonts w:ascii="Century Schoolbook" w:hAnsi="Century Schoolbook" w:cs="Times New Roman"/>
          <w:i/>
          <w:sz w:val="24"/>
          <w:szCs w:val="24"/>
        </w:rPr>
        <w:t xml:space="preserve">iscottini della casa </w:t>
      </w:r>
    </w:p>
    <w:p w:rsidR="006154F5" w:rsidRPr="000D324F" w:rsidRDefault="006154F5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 xml:space="preserve">Tris di creme nostra pasticceria </w:t>
      </w:r>
    </w:p>
    <w:p w:rsidR="006154F5" w:rsidRPr="000D324F" w:rsidRDefault="006154F5" w:rsidP="000D324F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Torrone</w:t>
      </w:r>
    </w:p>
    <w:p w:rsidR="009851D0" w:rsidRDefault="009851D0" w:rsidP="002F16FA">
      <w:pPr>
        <w:jc w:val="center"/>
        <w:rPr>
          <w:rFonts w:ascii="Century Schoolbook" w:hAnsi="Century Schoolbook" w:cs="Times New Roman"/>
          <w:i/>
          <w:sz w:val="24"/>
          <w:szCs w:val="24"/>
        </w:rPr>
      </w:pPr>
    </w:p>
    <w:p w:rsidR="002F16FA" w:rsidRPr="000D324F" w:rsidRDefault="002F16FA" w:rsidP="002F16FA">
      <w:pPr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Caffè</w:t>
      </w:r>
    </w:p>
    <w:p w:rsidR="00B76A42" w:rsidRPr="000D324F" w:rsidRDefault="002F16FA" w:rsidP="000D324F">
      <w:pPr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0D324F">
        <w:rPr>
          <w:rFonts w:ascii="Century Schoolbook" w:hAnsi="Century Schoolbook" w:cs="Times New Roman"/>
          <w:i/>
          <w:sz w:val="24"/>
          <w:szCs w:val="24"/>
        </w:rPr>
        <w:t>€ 55.00</w:t>
      </w:r>
    </w:p>
    <w:sectPr w:rsidR="00B76A42" w:rsidRPr="000D324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D59" w:rsidRDefault="00310D59" w:rsidP="00FC103D">
      <w:pPr>
        <w:spacing w:after="0" w:line="240" w:lineRule="auto"/>
      </w:pPr>
      <w:r>
        <w:separator/>
      </w:r>
    </w:p>
  </w:endnote>
  <w:endnote w:type="continuationSeparator" w:id="0">
    <w:p w:rsidR="00310D59" w:rsidRDefault="00310D59" w:rsidP="00F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81" w:rsidRPr="00127D81" w:rsidRDefault="00127D81" w:rsidP="00127D81">
    <w:pPr>
      <w:pStyle w:val="Pidipagina"/>
      <w:pBdr>
        <w:top w:val="double" w:sz="6" w:space="29" w:color="auto"/>
      </w:pBdr>
      <w:jc w:val="center"/>
      <w:rPr>
        <w:rStyle w:val="Enfasicorsivo"/>
        <w:rFonts w:ascii="Times New Roman" w:hAnsi="Times New Roman" w:cs="Times New Roman"/>
        <w:caps w:val="0"/>
        <w:color w:val="833C0B" w:themeColor="accent2" w:themeShade="80"/>
        <w:sz w:val="21"/>
      </w:rPr>
    </w:pPr>
    <w:r w:rsidRPr="00127D81">
      <w:rPr>
        <w:rStyle w:val="Enfasicorsivo"/>
        <w:rFonts w:ascii="Times New Roman" w:hAnsi="Times New Roman" w:cs="Times New Roman"/>
        <w:color w:val="833C0B" w:themeColor="accent2" w:themeShade="80"/>
        <w:sz w:val="21"/>
      </w:rPr>
      <w:t>Viale Pordenone n°46  30026 Portogruaro(Venezia)</w:t>
    </w:r>
  </w:p>
  <w:p w:rsidR="00127D81" w:rsidRPr="00127D81" w:rsidRDefault="00127D81" w:rsidP="00127D81">
    <w:pPr>
      <w:pStyle w:val="Pidipagina"/>
      <w:pBdr>
        <w:top w:val="double" w:sz="6" w:space="29" w:color="auto"/>
      </w:pBdr>
      <w:jc w:val="center"/>
      <w:rPr>
        <w:rFonts w:ascii="Times New Roman" w:hAnsi="Times New Roman" w:cs="Times New Roman"/>
        <w:lang w:val="en-US"/>
      </w:rPr>
    </w:pPr>
    <w:r w:rsidRPr="00127D81">
      <w:rPr>
        <w:rStyle w:val="Enfasicorsivo"/>
        <w:rFonts w:ascii="Times New Roman" w:hAnsi="Times New Roman" w:cs="Times New Roman"/>
        <w:color w:val="833C0B" w:themeColor="accent2" w:themeShade="80"/>
        <w:sz w:val="21"/>
        <w:lang w:val="en-US"/>
      </w:rPr>
      <w:t>tel 0421/</w:t>
    </w:r>
    <w:proofErr w:type="gramStart"/>
    <w:r w:rsidRPr="00127D81">
      <w:rPr>
        <w:rStyle w:val="Enfasicorsivo"/>
        <w:rFonts w:ascii="Times New Roman" w:hAnsi="Times New Roman" w:cs="Times New Roman"/>
        <w:color w:val="833C0B" w:themeColor="accent2" w:themeShade="80"/>
        <w:sz w:val="21"/>
        <w:lang w:val="en-US"/>
      </w:rPr>
      <w:t>760122  fax</w:t>
    </w:r>
    <w:proofErr w:type="gramEnd"/>
    <w:r w:rsidRPr="00127D81">
      <w:rPr>
        <w:rStyle w:val="Enfasicorsivo"/>
        <w:rFonts w:ascii="Times New Roman" w:hAnsi="Times New Roman" w:cs="Times New Roman"/>
        <w:color w:val="833C0B" w:themeColor="accent2" w:themeShade="80"/>
        <w:sz w:val="21"/>
        <w:lang w:val="en-US"/>
      </w:rPr>
      <w:t xml:space="preserve"> 0421/74833   </w:t>
    </w:r>
    <w:hyperlink r:id="rId1" w:history="1">
      <w:r w:rsidRPr="00127D81">
        <w:rPr>
          <w:rStyle w:val="Collegamentoipertestuale"/>
          <w:rFonts w:ascii="Times New Roman" w:hAnsi="Times New Roman" w:cs="Times New Roman"/>
          <w:sz w:val="21"/>
          <w:lang w:val="en-US"/>
        </w:rPr>
        <w:t>www.allabotte.it</w:t>
      </w:r>
    </w:hyperlink>
    <w:r w:rsidRPr="00127D81">
      <w:rPr>
        <w:rStyle w:val="Enfasicorsivo"/>
        <w:rFonts w:ascii="Times New Roman" w:hAnsi="Times New Roman" w:cs="Times New Roman"/>
        <w:color w:val="833C0B" w:themeColor="accent2" w:themeShade="80"/>
        <w:sz w:val="21"/>
        <w:lang w:val="en-US"/>
      </w:rPr>
      <w:t xml:space="preserve">    allabotte@allabotte.it</w:t>
    </w:r>
  </w:p>
  <w:p w:rsidR="00FC103D" w:rsidRDefault="00FC10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D59" w:rsidRDefault="00310D59" w:rsidP="00FC103D">
      <w:pPr>
        <w:spacing w:after="0" w:line="240" w:lineRule="auto"/>
      </w:pPr>
      <w:r>
        <w:separator/>
      </w:r>
    </w:p>
  </w:footnote>
  <w:footnote w:type="continuationSeparator" w:id="0">
    <w:p w:rsidR="00310D59" w:rsidRDefault="00310D59" w:rsidP="00FC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3D" w:rsidRDefault="00FC103D">
    <w:pPr>
      <w:pStyle w:val="Intestazione"/>
    </w:pPr>
    <w:r w:rsidRPr="00900908">
      <w:rPr>
        <w:rStyle w:val="Titolo5Carattere"/>
        <w:rFonts w:eastAsiaTheme="minorHAnsi"/>
        <w:caps/>
        <w:noProof/>
        <w:color w:val="833C0B" w:themeColor="accent2" w:themeShade="80"/>
        <w:sz w:val="21"/>
        <w:lang w:eastAsia="it-IT"/>
      </w:rPr>
      <w:drawing>
        <wp:anchor distT="0" distB="0" distL="114300" distR="114300" simplePos="0" relativeHeight="251659264" behindDoc="1" locked="0" layoutInCell="1" allowOverlap="1" wp14:anchorId="6BED7C59" wp14:editId="10C84B16">
          <wp:simplePos x="0" y="0"/>
          <wp:positionH relativeFrom="column">
            <wp:posOffset>3565814</wp:posOffset>
          </wp:positionH>
          <wp:positionV relativeFrom="paragraph">
            <wp:posOffset>-316461</wp:posOffset>
          </wp:positionV>
          <wp:extent cx="3012440" cy="827405"/>
          <wp:effectExtent l="19050" t="0" r="0" b="0"/>
          <wp:wrapTight wrapText="bothSides">
            <wp:wrapPolygon edited="0">
              <wp:start x="-137" y="0"/>
              <wp:lineTo x="-137" y="20887"/>
              <wp:lineTo x="21582" y="20887"/>
              <wp:lineTo x="21582" y="0"/>
              <wp:lineTo x="-137" y="0"/>
            </wp:wrapPolygon>
          </wp:wrapTight>
          <wp:docPr id="1" name="Immagine 8" descr="logo complet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ompleto piccol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44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103D" w:rsidRDefault="00FC10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FA"/>
    <w:rsid w:val="00047057"/>
    <w:rsid w:val="000D324F"/>
    <w:rsid w:val="000E3283"/>
    <w:rsid w:val="000F229F"/>
    <w:rsid w:val="00127D81"/>
    <w:rsid w:val="002F16FA"/>
    <w:rsid w:val="002F7359"/>
    <w:rsid w:val="00310D59"/>
    <w:rsid w:val="003D79EE"/>
    <w:rsid w:val="00466C46"/>
    <w:rsid w:val="00516BC7"/>
    <w:rsid w:val="00553724"/>
    <w:rsid w:val="005F0D64"/>
    <w:rsid w:val="006154F5"/>
    <w:rsid w:val="00675099"/>
    <w:rsid w:val="00697C27"/>
    <w:rsid w:val="006E1C76"/>
    <w:rsid w:val="00702278"/>
    <w:rsid w:val="007E4124"/>
    <w:rsid w:val="00950726"/>
    <w:rsid w:val="009851D0"/>
    <w:rsid w:val="009B0A2E"/>
    <w:rsid w:val="00A35313"/>
    <w:rsid w:val="00A67252"/>
    <w:rsid w:val="00B37151"/>
    <w:rsid w:val="00B76A42"/>
    <w:rsid w:val="00BB251E"/>
    <w:rsid w:val="00D35FB6"/>
    <w:rsid w:val="00D648B6"/>
    <w:rsid w:val="00DC655E"/>
    <w:rsid w:val="00E44011"/>
    <w:rsid w:val="00EF147E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D70B"/>
  <w15:chartTrackingRefBased/>
  <w15:docId w15:val="{C9D7F4FE-0216-408B-B35A-3F9C6F4C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Corpotesto"/>
    <w:link w:val="Titolo5Carattere"/>
    <w:qFormat/>
    <w:rsid w:val="00FC103D"/>
    <w:pPr>
      <w:keepNext/>
      <w:keepLines/>
      <w:spacing w:after="0" w:line="240" w:lineRule="atLeast"/>
      <w:outlineLvl w:val="4"/>
    </w:pPr>
    <w:rPr>
      <w:rFonts w:ascii="Garamond" w:eastAsia="Times New Roman" w:hAnsi="Garamond" w:cs="Times New Roman"/>
      <w:kern w:val="2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03D"/>
  </w:style>
  <w:style w:type="paragraph" w:styleId="Pidipagina">
    <w:name w:val="footer"/>
    <w:basedOn w:val="Normale"/>
    <w:link w:val="PidipaginaCarattere"/>
    <w:uiPriority w:val="99"/>
    <w:unhideWhenUsed/>
    <w:rsid w:val="00FC1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03D"/>
  </w:style>
  <w:style w:type="character" w:customStyle="1" w:styleId="Titolo5Carattere">
    <w:name w:val="Titolo 5 Carattere"/>
    <w:basedOn w:val="Carpredefinitoparagrafo"/>
    <w:link w:val="Titolo5"/>
    <w:rsid w:val="00FC103D"/>
    <w:rPr>
      <w:rFonts w:ascii="Garamond" w:eastAsia="Times New Roman" w:hAnsi="Garamond" w:cs="Times New Roman"/>
      <w:kern w:val="2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C10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103D"/>
  </w:style>
  <w:style w:type="character" w:styleId="Enfasicorsivo">
    <w:name w:val="Emphasis"/>
    <w:qFormat/>
    <w:rsid w:val="00127D81"/>
    <w:rPr>
      <w:caps/>
      <w:spacing w:val="10"/>
      <w:sz w:val="16"/>
      <w:lang w:bidi="ar-SA"/>
    </w:rPr>
  </w:style>
  <w:style w:type="character" w:styleId="Collegamentoipertestuale">
    <w:name w:val="Hyperlink"/>
    <w:basedOn w:val="Carpredefinitoparagrafo"/>
    <w:semiHidden/>
    <w:rsid w:val="00127D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abot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o\Desktop\Botte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Botte Lettera.dotx</Template>
  <TotalTime>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zanon</dc:creator>
  <cp:keywords/>
  <dc:description/>
  <cp:lastModifiedBy>nello zanon</cp:lastModifiedBy>
  <cp:revision>6</cp:revision>
  <cp:lastPrinted>2018-12-05T20:15:00Z</cp:lastPrinted>
  <dcterms:created xsi:type="dcterms:W3CDTF">2018-12-05T07:17:00Z</dcterms:created>
  <dcterms:modified xsi:type="dcterms:W3CDTF">2018-12-06T20:03:00Z</dcterms:modified>
</cp:coreProperties>
</file>